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8B" w:rsidRPr="000E5069" w:rsidRDefault="000E5069" w:rsidP="007027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E506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литературы для подготовки к квалификационному тестированию </w:t>
      </w:r>
      <w:r w:rsidR="0070275E" w:rsidRPr="000E506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 «Рентгенология»</w:t>
      </w:r>
      <w:r w:rsidR="0070275E" w:rsidRPr="000E506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bookmarkEnd w:id="0"/>
    <w:p w:rsidR="0070275E" w:rsidRDefault="0070275E">
      <w:pPr>
        <w:rPr>
          <w:rFonts w:ascii="Times New Roman" w:hAnsi="Times New Roman" w:cs="Times New Roman"/>
          <w:sz w:val="24"/>
          <w:szCs w:val="24"/>
        </w:rPr>
      </w:pPr>
    </w:p>
    <w:p w:rsidR="00E8701C" w:rsidRDefault="00E8701C" w:rsidP="00E870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8701C">
        <w:rPr>
          <w:rFonts w:ascii="Times New Roman" w:eastAsia="Calibri" w:hAnsi="Times New Roman" w:cs="Times New Roman"/>
          <w:sz w:val="24"/>
          <w:szCs w:val="24"/>
        </w:rPr>
        <w:t>Рентгенодиагностика в остеологии: Учебное пособие для врачей и студентов медицинских вузов, Егорова Е.А. - М.: ООО</w:t>
      </w:r>
      <w:r w:rsidR="006E712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Столица», 2015, </w:t>
      </w:r>
      <w:r w:rsidRPr="00E8701C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 978-5-905379-40-6.</w:t>
      </w:r>
    </w:p>
    <w:p w:rsidR="00E8701C" w:rsidRDefault="00E8701C" w:rsidP="00E870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Лучевая диагностика заболеваний костей и суставов: руководство: атлас, Френсис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А.Бургенер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Мартин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Кормано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Томи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Пудас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; пер. с англ. В.В Пожарского; под ред. С.К. Тернового, А.И. Шехтера. – М.: ГЭОТАР-Медиа, 2017, </w:t>
      </w:r>
      <w:r w:rsidRPr="00E8701C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 978-5-9704-4158-9.</w:t>
      </w:r>
    </w:p>
    <w:p w:rsidR="00E8701C" w:rsidRDefault="00E8701C" w:rsidP="00E870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Дифференциальный диагноз при КТ и МРТ, Ю.С. Лин,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Э.Дж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Эскотт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К.Д.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Гарг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Э.Г.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Блейхнер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Александер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пер. с англ. – М.: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Мед</w:t>
      </w:r>
      <w:proofErr w:type="gramStart"/>
      <w:r w:rsidRPr="00E8701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8701C">
        <w:rPr>
          <w:rFonts w:ascii="Times New Roman" w:eastAsia="Calibri" w:hAnsi="Times New Roman" w:cs="Times New Roman"/>
          <w:sz w:val="24"/>
          <w:szCs w:val="24"/>
        </w:rPr>
        <w:t>лит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., 2017, </w:t>
      </w:r>
      <w:r w:rsidRPr="00E8701C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 978-5-91803-008-0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01C" w:rsidRDefault="00E8701C" w:rsidP="00E870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8701C">
        <w:rPr>
          <w:rFonts w:ascii="Times New Roman" w:eastAsia="Calibri" w:hAnsi="Times New Roman" w:cs="Times New Roman"/>
          <w:sz w:val="24"/>
          <w:szCs w:val="24"/>
          <w:lang w:val="en-US"/>
        </w:rPr>
        <w:t>TNM</w:t>
      </w:r>
      <w:r w:rsidR="006E712B">
        <w:rPr>
          <w:rFonts w:ascii="Times New Roman" w:eastAsia="Calibri" w:hAnsi="Times New Roman" w:cs="Times New Roman"/>
          <w:sz w:val="24"/>
          <w:szCs w:val="24"/>
        </w:rPr>
        <w:t xml:space="preserve"> атлас</w:t>
      </w:r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Ч.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Виттекинд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Х.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Асамура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, Л.Х. </w:t>
      </w:r>
      <w:proofErr w:type="spellStart"/>
      <w:r w:rsidRPr="00E8701C">
        <w:rPr>
          <w:rFonts w:ascii="Times New Roman" w:eastAsia="Calibri" w:hAnsi="Times New Roman" w:cs="Times New Roman"/>
          <w:sz w:val="24"/>
          <w:szCs w:val="24"/>
        </w:rPr>
        <w:t>Собин</w:t>
      </w:r>
      <w:proofErr w:type="spell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 и др.; пер. с англ. – </w:t>
      </w:r>
      <w:proofErr w:type="spellStart"/>
      <w:proofErr w:type="gramStart"/>
      <w:r w:rsidRPr="00E8701C">
        <w:rPr>
          <w:rFonts w:ascii="Times New Roman" w:eastAsia="Calibri" w:hAnsi="Times New Roman" w:cs="Times New Roman"/>
          <w:sz w:val="24"/>
          <w:szCs w:val="24"/>
        </w:rPr>
        <w:t>М.:Издательство</w:t>
      </w:r>
      <w:proofErr w:type="spellEnd"/>
      <w:proofErr w:type="gramEnd"/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 Панфилова, 2017, </w:t>
      </w:r>
      <w:r w:rsidRPr="00E8701C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E8701C">
        <w:rPr>
          <w:rFonts w:ascii="Times New Roman" w:eastAsia="Calibri" w:hAnsi="Times New Roman" w:cs="Times New Roman"/>
          <w:sz w:val="24"/>
          <w:szCs w:val="24"/>
        </w:rPr>
        <w:t xml:space="preserve"> 978-5-91839-079-5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294E" w:rsidRDefault="0062294E" w:rsidP="0062294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294E">
        <w:rPr>
          <w:rFonts w:ascii="Times New Roman" w:eastAsia="Calibri" w:hAnsi="Times New Roman" w:cs="Times New Roman"/>
          <w:sz w:val="24"/>
          <w:szCs w:val="24"/>
        </w:rPr>
        <w:t>Норма при рентгенологических исследованиях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294E">
        <w:rPr>
          <w:rFonts w:ascii="Times New Roman" w:eastAsia="Calibri" w:hAnsi="Times New Roman" w:cs="Times New Roman"/>
          <w:sz w:val="24"/>
          <w:szCs w:val="24"/>
        </w:rPr>
        <w:t>Торстен</w:t>
      </w:r>
      <w:proofErr w:type="spellEnd"/>
      <w:r w:rsidRPr="0062294E">
        <w:rPr>
          <w:rFonts w:ascii="Times New Roman" w:eastAsia="Calibri" w:hAnsi="Times New Roman" w:cs="Times New Roman"/>
          <w:sz w:val="24"/>
          <w:szCs w:val="24"/>
        </w:rPr>
        <w:t xml:space="preserve"> Б. </w:t>
      </w:r>
      <w:proofErr w:type="spellStart"/>
      <w:r w:rsidRPr="0062294E">
        <w:rPr>
          <w:rFonts w:ascii="Times New Roman" w:eastAsia="Calibri" w:hAnsi="Times New Roman" w:cs="Times New Roman"/>
          <w:sz w:val="24"/>
          <w:szCs w:val="24"/>
        </w:rPr>
        <w:t>Меллер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М. МЕДпресс-информ, 2018, </w:t>
      </w:r>
      <w:r w:rsidRPr="0062294E">
        <w:rPr>
          <w:rFonts w:ascii="Times New Roman" w:eastAsia="Calibri" w:hAnsi="Times New Roman" w:cs="Times New Roman"/>
          <w:sz w:val="24"/>
          <w:szCs w:val="24"/>
        </w:rPr>
        <w:t>ISBN</w:t>
      </w:r>
      <w:r w:rsidRPr="0062294E">
        <w:rPr>
          <w:rFonts w:ascii="Times New Roman" w:eastAsia="Calibri" w:hAnsi="Times New Roman" w:cs="Times New Roman"/>
          <w:sz w:val="24"/>
          <w:szCs w:val="24"/>
        </w:rPr>
        <w:tab/>
        <w:t>978-5-00030-522-5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01C" w:rsidRPr="00E8701C" w:rsidRDefault="00E8701C" w:rsidP="00E870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8701C">
        <w:rPr>
          <w:rFonts w:ascii="Times New Roman" w:hAnsi="Times New Roman" w:cs="Times New Roman"/>
          <w:sz w:val="24"/>
          <w:szCs w:val="24"/>
        </w:rPr>
        <w:t xml:space="preserve">Компьютерная томография головы и позвоночника, </w:t>
      </w:r>
      <w:proofErr w:type="spellStart"/>
      <w:r w:rsidRPr="00E8701C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E8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1C">
        <w:rPr>
          <w:rFonts w:ascii="Times New Roman" w:hAnsi="Times New Roman" w:cs="Times New Roman"/>
          <w:sz w:val="24"/>
          <w:szCs w:val="24"/>
        </w:rPr>
        <w:t>Хостен</w:t>
      </w:r>
      <w:proofErr w:type="spellEnd"/>
      <w:r w:rsidRPr="00E8701C">
        <w:rPr>
          <w:rFonts w:ascii="Times New Roman" w:hAnsi="Times New Roman" w:cs="Times New Roman"/>
          <w:sz w:val="24"/>
          <w:szCs w:val="24"/>
        </w:rPr>
        <w:t xml:space="preserve">, Томас </w:t>
      </w:r>
      <w:proofErr w:type="spellStart"/>
      <w:r w:rsidRPr="00E8701C">
        <w:rPr>
          <w:rFonts w:ascii="Times New Roman" w:hAnsi="Times New Roman" w:cs="Times New Roman"/>
          <w:sz w:val="24"/>
          <w:szCs w:val="24"/>
        </w:rPr>
        <w:t>Либиг</w:t>
      </w:r>
      <w:proofErr w:type="spellEnd"/>
      <w:r w:rsidRPr="00E8701C">
        <w:rPr>
          <w:rFonts w:ascii="Times New Roman" w:hAnsi="Times New Roman" w:cs="Times New Roman"/>
          <w:sz w:val="24"/>
          <w:szCs w:val="24"/>
        </w:rPr>
        <w:t>;</w:t>
      </w:r>
      <w:r w:rsidR="006E7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701C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proofErr w:type="gramEnd"/>
      <w:r w:rsidRPr="00E8701C">
        <w:rPr>
          <w:rFonts w:ascii="Times New Roman" w:hAnsi="Times New Roman" w:cs="Times New Roman"/>
          <w:sz w:val="24"/>
          <w:szCs w:val="24"/>
        </w:rPr>
        <w:t xml:space="preserve"> нем. ; под общ. ред. Ш.Ш. Шотемора. – 2-е изд. – М. МЕДпресс-информ, 2013. </w:t>
      </w:r>
      <w:r w:rsidRPr="00E8701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8701C">
        <w:rPr>
          <w:rFonts w:ascii="Times New Roman" w:hAnsi="Times New Roman" w:cs="Times New Roman"/>
          <w:sz w:val="24"/>
          <w:szCs w:val="24"/>
        </w:rPr>
        <w:t xml:space="preserve"> 978-5-98322-916-7</w:t>
      </w:r>
      <w:r w:rsidR="0062294E">
        <w:rPr>
          <w:rFonts w:ascii="Times New Roman" w:hAnsi="Times New Roman" w:cs="Times New Roman"/>
          <w:sz w:val="24"/>
          <w:szCs w:val="24"/>
        </w:rPr>
        <w:t>.</w:t>
      </w:r>
    </w:p>
    <w:p w:rsidR="00E8701C" w:rsidRDefault="00E8701C" w:rsidP="00E87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1C">
        <w:rPr>
          <w:rFonts w:ascii="Times New Roman" w:hAnsi="Times New Roman" w:cs="Times New Roman"/>
          <w:sz w:val="24"/>
          <w:szCs w:val="24"/>
        </w:rPr>
        <w:t>Норма КТ и МРТ изображений головного мозга и позвоночник</w:t>
      </w:r>
      <w:r w:rsidR="005F2A9E">
        <w:rPr>
          <w:rFonts w:ascii="Times New Roman" w:hAnsi="Times New Roman" w:cs="Times New Roman"/>
          <w:sz w:val="24"/>
          <w:szCs w:val="24"/>
        </w:rPr>
        <w:t>а. Труфанов Г.Е. ЭЛБИ-СПб, 2014</w:t>
      </w:r>
      <w:r w:rsidR="0062294E">
        <w:rPr>
          <w:rFonts w:ascii="Times New Roman" w:hAnsi="Times New Roman" w:cs="Times New Roman"/>
          <w:sz w:val="24"/>
          <w:szCs w:val="24"/>
        </w:rPr>
        <w:t>.</w:t>
      </w:r>
    </w:p>
    <w:p w:rsidR="005F2A9E" w:rsidRPr="005F2A9E" w:rsidRDefault="005F2A9E" w:rsidP="00015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A9E">
        <w:rPr>
          <w:rFonts w:ascii="Times New Roman" w:hAnsi="Times New Roman" w:cs="Times New Roman"/>
          <w:sz w:val="24"/>
          <w:szCs w:val="24"/>
        </w:rPr>
        <w:t>Лучевая диагностика заболеваний головного мозга, Китаев В.М., Китаев С.В. МЕДпресс-Информ, 2018, ISBN</w:t>
      </w:r>
      <w:r w:rsidRPr="005F2A9E">
        <w:rPr>
          <w:rFonts w:ascii="Times New Roman" w:hAnsi="Times New Roman" w:cs="Times New Roman"/>
          <w:sz w:val="24"/>
          <w:szCs w:val="24"/>
        </w:rPr>
        <w:tab/>
        <w:t>978-5-00030-536-2, 978-5-00030-209-5</w:t>
      </w:r>
      <w:r w:rsidR="0062294E">
        <w:rPr>
          <w:rFonts w:ascii="Times New Roman" w:hAnsi="Times New Roman" w:cs="Times New Roman"/>
          <w:sz w:val="24"/>
          <w:szCs w:val="24"/>
        </w:rPr>
        <w:t>.</w:t>
      </w:r>
    </w:p>
    <w:p w:rsidR="00E8701C" w:rsidRPr="006E712B" w:rsidRDefault="00E8701C" w:rsidP="00570C8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Лучеваядиагностика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. Оториноларингология, Эрвин А.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Дюннебир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6E712B">
        <w:rPr>
          <w:rFonts w:ascii="Times New Roman" w:eastAsia="Calibri" w:hAnsi="Times New Roman" w:cs="Times New Roman"/>
          <w:sz w:val="24"/>
          <w:szCs w:val="24"/>
        </w:rPr>
        <w:t>пер.с</w:t>
      </w:r>
      <w:proofErr w:type="spellEnd"/>
      <w:proofErr w:type="gram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англ. – 2-е изд. –М. МЕДпресс-Информ, 2017. – ISBN 978-5-00030-419-8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01C" w:rsidRPr="00E8701C" w:rsidRDefault="00E8701C" w:rsidP="00E87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01C">
        <w:rPr>
          <w:rFonts w:ascii="Times New Roman" w:hAnsi="Times New Roman" w:cs="Times New Roman"/>
          <w:sz w:val="24"/>
          <w:szCs w:val="24"/>
        </w:rPr>
        <w:t xml:space="preserve">Лучевая диагностика. Голова и шея / Ульрих </w:t>
      </w:r>
      <w:proofErr w:type="spellStart"/>
      <w:r w:rsidRPr="00E8701C">
        <w:rPr>
          <w:rFonts w:ascii="Times New Roman" w:hAnsi="Times New Roman" w:cs="Times New Roman"/>
          <w:sz w:val="24"/>
          <w:szCs w:val="24"/>
        </w:rPr>
        <w:t>Мёддер</w:t>
      </w:r>
      <w:proofErr w:type="spellEnd"/>
      <w:r w:rsidRPr="00E8701C">
        <w:rPr>
          <w:rFonts w:ascii="Times New Roman" w:hAnsi="Times New Roman" w:cs="Times New Roman"/>
          <w:sz w:val="24"/>
          <w:szCs w:val="24"/>
        </w:rPr>
        <w:t xml:space="preserve">, Матиас </w:t>
      </w:r>
      <w:proofErr w:type="spellStart"/>
      <w:r w:rsidRPr="00E8701C">
        <w:rPr>
          <w:rFonts w:ascii="Times New Roman" w:hAnsi="Times New Roman" w:cs="Times New Roman"/>
          <w:sz w:val="24"/>
          <w:szCs w:val="24"/>
        </w:rPr>
        <w:t>Конен</w:t>
      </w:r>
      <w:proofErr w:type="spellEnd"/>
      <w:r w:rsidRPr="00E8701C">
        <w:rPr>
          <w:rFonts w:ascii="Times New Roman" w:hAnsi="Times New Roman" w:cs="Times New Roman"/>
          <w:sz w:val="24"/>
          <w:szCs w:val="24"/>
        </w:rPr>
        <w:t xml:space="preserve">, Киль Андерсен, </w:t>
      </w:r>
      <w:proofErr w:type="spellStart"/>
      <w:r w:rsidRPr="00E8701C">
        <w:rPr>
          <w:rFonts w:ascii="Times New Roman" w:hAnsi="Times New Roman" w:cs="Times New Roman"/>
          <w:sz w:val="24"/>
          <w:szCs w:val="24"/>
        </w:rPr>
        <w:t>Фолькгер</w:t>
      </w:r>
      <w:proofErr w:type="spellEnd"/>
      <w:r w:rsidRPr="00E8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01C">
        <w:rPr>
          <w:rFonts w:ascii="Times New Roman" w:hAnsi="Times New Roman" w:cs="Times New Roman"/>
          <w:sz w:val="24"/>
          <w:szCs w:val="24"/>
        </w:rPr>
        <w:t>Энгельбрехт</w:t>
      </w:r>
      <w:proofErr w:type="spellEnd"/>
      <w:r w:rsidRPr="00E87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01C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E8701C">
        <w:rPr>
          <w:rFonts w:ascii="Times New Roman" w:hAnsi="Times New Roman" w:cs="Times New Roman"/>
          <w:sz w:val="24"/>
          <w:szCs w:val="24"/>
        </w:rPr>
        <w:t xml:space="preserve"> Фриц; пер. с англ. – М. МЕДпресс-информ, 2010. –ISBN 978-5-98322-662-3</w:t>
      </w:r>
      <w:r w:rsidR="0062294E">
        <w:rPr>
          <w:rFonts w:ascii="Times New Roman" w:hAnsi="Times New Roman" w:cs="Times New Roman"/>
          <w:sz w:val="24"/>
          <w:szCs w:val="24"/>
        </w:rPr>
        <w:t>.</w:t>
      </w:r>
    </w:p>
    <w:p w:rsidR="00E8701C" w:rsidRDefault="00E8701C" w:rsidP="00E870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8701C">
        <w:rPr>
          <w:rFonts w:ascii="Times New Roman" w:eastAsia="Calibri" w:hAnsi="Times New Roman" w:cs="Times New Roman"/>
          <w:sz w:val="24"/>
          <w:szCs w:val="24"/>
        </w:rPr>
        <w:t>Компьютерная томография органов грудной полости, И.Е. Тюрин, ЭЛБИ-СПб, 2003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01C" w:rsidRDefault="00E8701C" w:rsidP="00E8701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8701C">
        <w:rPr>
          <w:rFonts w:ascii="Times New Roman" w:eastAsia="Calibri" w:hAnsi="Times New Roman" w:cs="Times New Roman"/>
          <w:sz w:val="24"/>
          <w:szCs w:val="24"/>
        </w:rPr>
        <w:t>Лучевая диагностика органов грудной клетки. Национальное руководство по лучевой диагностике, под ред. В.Н. Троян, А.И. Шехтер., ГЕОТАР-Медиа, 2014, ISBN:978-5-9704-2870-2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2A9E" w:rsidRPr="005F2A9E" w:rsidRDefault="005F2A9E" w:rsidP="005F2A9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F2A9E">
        <w:rPr>
          <w:rFonts w:ascii="Times New Roman" w:eastAsia="Calibri" w:hAnsi="Times New Roman" w:cs="Times New Roman"/>
          <w:sz w:val="24"/>
          <w:szCs w:val="24"/>
        </w:rPr>
        <w:t>Компьютерная томография в пульмонологии, Китаев В.М., Белова И.Б., Китаев С.В. МЕДпресс-Информ,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2A9E">
        <w:rPr>
          <w:rFonts w:ascii="Times New Roman" w:eastAsia="Calibri" w:hAnsi="Times New Roman" w:cs="Times New Roman"/>
          <w:sz w:val="24"/>
          <w:szCs w:val="24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A9E">
        <w:rPr>
          <w:rFonts w:ascii="Times New Roman" w:eastAsia="Calibri" w:hAnsi="Times New Roman" w:cs="Times New Roman"/>
          <w:sz w:val="24"/>
          <w:szCs w:val="24"/>
        </w:rPr>
        <w:t>978-5-00030-476-1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68" w:rsidRDefault="00BF4F68" w:rsidP="00BF4F6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Лучевые методы исследования сердца,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Телен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М.,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Эрбел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Р.,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Крейтнер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К.-Ф.,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Баркхаузен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Й,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первод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с нем. М.И. Секачева, под ред. В.Е. Синицына, </w:t>
      </w:r>
      <w:proofErr w:type="gramStart"/>
      <w:r w:rsidRPr="00BF4F68">
        <w:rPr>
          <w:rFonts w:ascii="Times New Roman" w:eastAsia="Calibri" w:hAnsi="Times New Roman" w:cs="Times New Roman"/>
          <w:sz w:val="24"/>
          <w:szCs w:val="24"/>
        </w:rPr>
        <w:t>М. :МЕДпресс</w:t>
      </w:r>
      <w:proofErr w:type="gramEnd"/>
      <w:r w:rsidRPr="00BF4F68">
        <w:rPr>
          <w:rFonts w:ascii="Times New Roman" w:eastAsia="Calibri" w:hAnsi="Times New Roman" w:cs="Times New Roman"/>
          <w:sz w:val="24"/>
          <w:szCs w:val="24"/>
        </w:rPr>
        <w:t>-информ, 2011, ISBN 978-5-98322-754-5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B70" w:rsidRDefault="006E712B" w:rsidP="005426B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Магнитно-резонансная томография тела / Эрнст Й.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Руммени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Петер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Раймер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>, Вальтер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12B">
        <w:rPr>
          <w:rFonts w:ascii="Times New Roman" w:eastAsia="Calibri" w:hAnsi="Times New Roman" w:cs="Times New Roman"/>
          <w:sz w:val="24"/>
          <w:szCs w:val="24"/>
        </w:rPr>
        <w:t>Хайндель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пер. с англ. под общ. ред.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докт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. мед. наук, проф.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Г.Г.Кармазановского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МЕДпресс-информ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>, 2017., ISBN 978-5-00030-409-9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2B" w:rsidRDefault="006E712B" w:rsidP="006E71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Лучевая диагностика и терапия в гастроэнтерологии, Г.Г.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Кармазановский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>, С.Ф. Багненко и др., ГЭОТАР-медиа, 2014 - ISBN: 978-5-9704-3053-8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2A9E" w:rsidRPr="005F2A9E" w:rsidRDefault="005F2A9E" w:rsidP="005F2A9E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F2A9E">
        <w:rPr>
          <w:rFonts w:ascii="Times New Roman" w:eastAsia="Calibri" w:hAnsi="Times New Roman" w:cs="Times New Roman"/>
          <w:sz w:val="24"/>
          <w:szCs w:val="24"/>
        </w:rPr>
        <w:t xml:space="preserve">Компьютерная томография в гастроэнтерологии. Китаев В.М., Китаев С.В. </w:t>
      </w:r>
      <w:proofErr w:type="spellStart"/>
      <w:r w:rsidRPr="005F2A9E">
        <w:rPr>
          <w:rFonts w:ascii="Times New Roman" w:eastAsia="Calibri" w:hAnsi="Times New Roman" w:cs="Times New Roman"/>
          <w:sz w:val="24"/>
          <w:szCs w:val="24"/>
        </w:rPr>
        <w:t>Медпресс-Информ</w:t>
      </w:r>
      <w:proofErr w:type="spellEnd"/>
      <w:r w:rsidRPr="005F2A9E">
        <w:rPr>
          <w:rFonts w:ascii="Times New Roman" w:eastAsia="Calibri" w:hAnsi="Times New Roman" w:cs="Times New Roman"/>
          <w:sz w:val="24"/>
          <w:szCs w:val="24"/>
        </w:rPr>
        <w:t>, 2016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2B" w:rsidRDefault="006E712B" w:rsidP="006E71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lastRenderedPageBreak/>
        <w:t>МРТ-диагностика очаговых заболеваний печени. Багненко С.С., Труфанов Г.Е. ГЭОТАР-Медиа, 2017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2B" w:rsidRDefault="006E712B" w:rsidP="006E71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Диагностическая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нейрорадиология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. Том1 - 5. Корниенко В.Н.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Антидор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>, 2014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2B" w:rsidRDefault="006E712B" w:rsidP="0059622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Лучевая диагностика. Позвоночник.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Имхоф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Медпресс-информ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>, 2011.</w:t>
      </w:r>
    </w:p>
    <w:p w:rsidR="006E712B" w:rsidRDefault="006E712B" w:rsidP="006E71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>МСКТ сердца. Руководство, С.К. Терновой, И.С. Федотенков, ГЭОТАР-Медиа, 2013, ISBN 978-5-9704-2685-2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2B" w:rsidRDefault="006E712B" w:rsidP="006E71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. Компьютерная томография в гастроэнтерологии. Китаев В.М., Китаев С.В.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Медпресс-Информ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>, 2016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2B" w:rsidRDefault="006E712B" w:rsidP="00A1736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Спиральнаямногослойная</w:t>
      </w:r>
      <w:proofErr w:type="spellEnd"/>
      <w:r w:rsidR="00BF4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компьютерная томография. Том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II, М. Прокоп, М.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Галански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под редакцией А.В. Зубарева, Ш.Ш.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Шотемора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Медпресс-Информ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>, 2011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2B" w:rsidRDefault="006E712B" w:rsidP="006E71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Неотложная радиология в 2-хчастях, под ред.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Б.Маринчека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>, перевод под ред. В.Е. Синицына, Видар-М, 2009, ISBN978-5-88429-108-9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  <w:r w:rsidR="00BF4F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712B" w:rsidRDefault="006E712B" w:rsidP="006E71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Лучевая диагностика. Болезни мочеполовой системы,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Бернд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Хамм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Патрик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Асбах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Дирк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Бейерсдорф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Патрик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Хайн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E712B">
        <w:rPr>
          <w:rFonts w:ascii="Times New Roman" w:eastAsia="Calibri" w:hAnsi="Times New Roman" w:cs="Times New Roman"/>
          <w:sz w:val="24"/>
          <w:szCs w:val="24"/>
        </w:rPr>
        <w:t>УтаЛемке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пер. с англ. ; под общ. ред. Л.М.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Гумина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. – 2-е изд. – </w:t>
      </w:r>
      <w:proofErr w:type="gramStart"/>
      <w:r w:rsidRPr="006E712B">
        <w:rPr>
          <w:rFonts w:ascii="Times New Roman" w:eastAsia="Calibri" w:hAnsi="Times New Roman" w:cs="Times New Roman"/>
          <w:sz w:val="24"/>
          <w:szCs w:val="24"/>
        </w:rPr>
        <w:t>М. :МЕДпресс</w:t>
      </w:r>
      <w:proofErr w:type="gramEnd"/>
      <w:r w:rsidRPr="006E712B">
        <w:rPr>
          <w:rFonts w:ascii="Times New Roman" w:eastAsia="Calibri" w:hAnsi="Times New Roman" w:cs="Times New Roman"/>
          <w:sz w:val="24"/>
          <w:szCs w:val="24"/>
        </w:rPr>
        <w:t>-информ, 2014. –ISBN 978-5-98322-970-9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12B" w:rsidRDefault="006E712B" w:rsidP="006E712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Лучевая диагностика. Детские болезни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Гундула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Штаатц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Дагмар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Хоннеф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Вернер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Пирот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, Таня </w:t>
      </w:r>
      <w:proofErr w:type="spellStart"/>
      <w:proofErr w:type="gramStart"/>
      <w:r w:rsidRPr="006E712B">
        <w:rPr>
          <w:rFonts w:ascii="Times New Roman" w:eastAsia="Calibri" w:hAnsi="Times New Roman" w:cs="Times New Roman"/>
          <w:sz w:val="24"/>
          <w:szCs w:val="24"/>
        </w:rPr>
        <w:t>Радков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пер. с англ. Под общ. ред. проф. Т.А. </w:t>
      </w:r>
      <w:proofErr w:type="spellStart"/>
      <w:r w:rsidRPr="006E712B">
        <w:rPr>
          <w:rFonts w:ascii="Times New Roman" w:eastAsia="Calibri" w:hAnsi="Times New Roman" w:cs="Times New Roman"/>
          <w:sz w:val="24"/>
          <w:szCs w:val="24"/>
        </w:rPr>
        <w:t>Ахадова</w:t>
      </w:r>
      <w:proofErr w:type="spellEnd"/>
      <w:r w:rsidRPr="006E712B">
        <w:rPr>
          <w:rFonts w:ascii="Times New Roman" w:eastAsia="Calibri" w:hAnsi="Times New Roman" w:cs="Times New Roman"/>
          <w:sz w:val="24"/>
          <w:szCs w:val="24"/>
        </w:rPr>
        <w:t xml:space="preserve">. – 2-еизд. – </w:t>
      </w:r>
      <w:proofErr w:type="gramStart"/>
      <w:r w:rsidRPr="006E712B">
        <w:rPr>
          <w:rFonts w:ascii="Times New Roman" w:eastAsia="Calibri" w:hAnsi="Times New Roman" w:cs="Times New Roman"/>
          <w:sz w:val="24"/>
          <w:szCs w:val="24"/>
        </w:rPr>
        <w:t>М. :МЕДпресс</w:t>
      </w:r>
      <w:proofErr w:type="gramEnd"/>
      <w:r w:rsidRPr="006E712B">
        <w:rPr>
          <w:rFonts w:ascii="Times New Roman" w:eastAsia="Calibri" w:hAnsi="Times New Roman" w:cs="Times New Roman"/>
          <w:sz w:val="24"/>
          <w:szCs w:val="24"/>
        </w:rPr>
        <w:t>-информ, 2016. –ISBN 978-5-00030-372-6</w:t>
      </w:r>
    </w:p>
    <w:p w:rsidR="00BF4F68" w:rsidRPr="00BF4F68" w:rsidRDefault="00BF4F68" w:rsidP="00BF4F6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МРТ костно-мышечной системы, Роен Й. В.,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Лютьен-Дреколл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Э., А.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Хойк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Стайнборн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>, Медицинская литература, 2015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68" w:rsidRDefault="00BF4F68" w:rsidP="00501CF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F4F68">
        <w:rPr>
          <w:rFonts w:ascii="Times New Roman" w:eastAsia="Calibri" w:hAnsi="Times New Roman" w:cs="Times New Roman"/>
          <w:sz w:val="24"/>
          <w:szCs w:val="24"/>
        </w:rPr>
        <w:t>Магнитно-резонансная томография в остеологии,</w:t>
      </w:r>
      <w:r w:rsidR="006229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F68">
        <w:rPr>
          <w:rFonts w:ascii="Times New Roman" w:eastAsia="Calibri" w:hAnsi="Times New Roman" w:cs="Times New Roman"/>
          <w:sz w:val="24"/>
          <w:szCs w:val="24"/>
        </w:rPr>
        <w:t>Брюханов А.В.,</w:t>
      </w:r>
      <w:r w:rsidR="0062294E">
        <w:rPr>
          <w:rFonts w:ascii="Times New Roman" w:eastAsia="Calibri" w:hAnsi="Times New Roman" w:cs="Times New Roman"/>
          <w:sz w:val="24"/>
          <w:szCs w:val="24"/>
        </w:rPr>
        <w:t xml:space="preserve"> Васильев А.Ю., Медицина, 2006.</w:t>
      </w:r>
    </w:p>
    <w:p w:rsidR="00BF4F68" w:rsidRDefault="00BF4F68" w:rsidP="007967B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Лучевая диагностика. Заболевания молочных желез /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Уве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Фишер,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Фридеман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Баум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Сузанне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Люфтнер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BF4F68">
        <w:rPr>
          <w:rFonts w:ascii="Times New Roman" w:eastAsia="Calibri" w:hAnsi="Times New Roman" w:cs="Times New Roman"/>
          <w:sz w:val="24"/>
          <w:szCs w:val="24"/>
        </w:rPr>
        <w:t>Нагель ;</w:t>
      </w:r>
      <w:proofErr w:type="gram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пер. с англ. ; под общ. ред. чл.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. РАМН, проф. Б.И. </w:t>
      </w:r>
      <w:proofErr w:type="spellStart"/>
      <w:r w:rsidRPr="00BF4F68">
        <w:rPr>
          <w:rFonts w:ascii="Times New Roman" w:eastAsia="Calibri" w:hAnsi="Times New Roman" w:cs="Times New Roman"/>
          <w:sz w:val="24"/>
          <w:szCs w:val="24"/>
        </w:rPr>
        <w:t>Долгушина</w:t>
      </w:r>
      <w:proofErr w:type="spell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. – М. МЕДпресс-информ, 2009. </w:t>
      </w:r>
      <w:proofErr w:type="gramStart"/>
      <w:r w:rsidRPr="00BF4F68">
        <w:rPr>
          <w:rFonts w:ascii="Times New Roman" w:eastAsia="Calibri" w:hAnsi="Times New Roman" w:cs="Times New Roman"/>
          <w:sz w:val="24"/>
          <w:szCs w:val="24"/>
        </w:rPr>
        <w:t>– :</w:t>
      </w:r>
      <w:proofErr w:type="gramEnd"/>
      <w:r w:rsidRPr="00BF4F68">
        <w:rPr>
          <w:rFonts w:ascii="Times New Roman" w:eastAsia="Calibri" w:hAnsi="Times New Roman" w:cs="Times New Roman"/>
          <w:sz w:val="24"/>
          <w:szCs w:val="24"/>
        </w:rPr>
        <w:t xml:space="preserve"> ил.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F68">
        <w:rPr>
          <w:rFonts w:ascii="Times New Roman" w:eastAsia="Calibri" w:hAnsi="Times New Roman" w:cs="Times New Roman"/>
          <w:sz w:val="24"/>
          <w:szCs w:val="24"/>
        </w:rPr>
        <w:t>ISBN 5-98322-586-3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68" w:rsidRPr="0062294E" w:rsidRDefault="00BF4F68" w:rsidP="0054331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2294E">
        <w:rPr>
          <w:rFonts w:ascii="Times New Roman" w:eastAsia="Calibri" w:hAnsi="Times New Roman" w:cs="Times New Roman"/>
          <w:sz w:val="24"/>
          <w:szCs w:val="24"/>
        </w:rPr>
        <w:t>Лучевая диагностика в маммологии: руководство для врачей,</w:t>
      </w:r>
      <w:r w:rsidR="006229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94E">
        <w:rPr>
          <w:rFonts w:ascii="Times New Roman" w:eastAsia="Calibri" w:hAnsi="Times New Roman" w:cs="Times New Roman"/>
          <w:sz w:val="24"/>
          <w:szCs w:val="24"/>
        </w:rPr>
        <w:t xml:space="preserve">Н.И. Рожкова, Спец. Издательство медицинских книг, </w:t>
      </w:r>
      <w:proofErr w:type="gramStart"/>
      <w:r w:rsidRPr="0062294E">
        <w:rPr>
          <w:rFonts w:ascii="Times New Roman" w:eastAsia="Calibri" w:hAnsi="Times New Roman" w:cs="Times New Roman"/>
          <w:sz w:val="24"/>
          <w:szCs w:val="24"/>
        </w:rPr>
        <w:t>2014,ISBN</w:t>
      </w:r>
      <w:proofErr w:type="gramEnd"/>
      <w:r w:rsidRPr="0062294E">
        <w:rPr>
          <w:rFonts w:ascii="Times New Roman" w:eastAsia="Calibri" w:hAnsi="Times New Roman" w:cs="Times New Roman"/>
          <w:sz w:val="24"/>
          <w:szCs w:val="24"/>
        </w:rPr>
        <w:t>: 978-5-91894-031-0</w:t>
      </w:r>
      <w:r w:rsidR="00622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01C" w:rsidRPr="00D73998" w:rsidRDefault="00E8701C">
      <w:pPr>
        <w:rPr>
          <w:rFonts w:ascii="Times New Roman" w:hAnsi="Times New Roman" w:cs="Times New Roman"/>
          <w:sz w:val="24"/>
          <w:szCs w:val="24"/>
        </w:rPr>
      </w:pPr>
    </w:p>
    <w:sectPr w:rsidR="00E8701C" w:rsidRPr="00D7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564"/>
    <w:multiLevelType w:val="hybridMultilevel"/>
    <w:tmpl w:val="9846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10D4"/>
    <w:multiLevelType w:val="hybridMultilevel"/>
    <w:tmpl w:val="34B0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5E"/>
    <w:rsid w:val="000E5069"/>
    <w:rsid w:val="0035596F"/>
    <w:rsid w:val="005F2A9E"/>
    <w:rsid w:val="0062294E"/>
    <w:rsid w:val="006E712B"/>
    <w:rsid w:val="0070275E"/>
    <w:rsid w:val="007702D2"/>
    <w:rsid w:val="009B2C31"/>
    <w:rsid w:val="00BF4F68"/>
    <w:rsid w:val="00D63B70"/>
    <w:rsid w:val="00D73998"/>
    <w:rsid w:val="00E8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17D9-4AD8-41B5-A3C8-83D3E1C8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huta\Documents\&#1053;&#1072;&#1089;&#1090;&#1088;&#1072;&#1080;&#1074;&#1072;&#1077;&#1084;&#1099;&#1077;%20&#1096;&#1072;&#1073;&#1083;&#1086;&#1085;&#1099;%20Office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A. Pihuta</dc:creator>
  <cp:keywords/>
  <dc:description/>
  <cp:lastModifiedBy>Ольга В. Рунова</cp:lastModifiedBy>
  <cp:revision>2</cp:revision>
  <dcterms:created xsi:type="dcterms:W3CDTF">2018-08-20T07:38:00Z</dcterms:created>
  <dcterms:modified xsi:type="dcterms:W3CDTF">2018-08-20T07:38:00Z</dcterms:modified>
</cp:coreProperties>
</file>